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02D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02D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02D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02D7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2D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2D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02D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02D7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47F29" w14:textId="77777777" w:rsidR="00F02D7D" w:rsidRDefault="00F02D7D" w:rsidP="00261299">
      <w:pPr>
        <w:spacing w:after="0" w:line="240" w:lineRule="auto"/>
      </w:pPr>
      <w:r>
        <w:separator/>
      </w:r>
    </w:p>
  </w:endnote>
  <w:endnote w:type="continuationSeparator" w:id="0">
    <w:p w14:paraId="54EE81C0" w14:textId="77777777" w:rsidR="00F02D7D" w:rsidRDefault="00F02D7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A297E">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112D8" w14:textId="77777777" w:rsidR="00F02D7D" w:rsidRDefault="00F02D7D" w:rsidP="00261299">
      <w:pPr>
        <w:spacing w:after="0" w:line="240" w:lineRule="auto"/>
      </w:pPr>
      <w:r>
        <w:separator/>
      </w:r>
    </w:p>
  </w:footnote>
  <w:footnote w:type="continuationSeparator" w:id="0">
    <w:p w14:paraId="513A3827" w14:textId="77777777" w:rsidR="00F02D7D" w:rsidRDefault="00F02D7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lt-LT" w:eastAsia="lt-L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lt-LT" w:eastAsia="lt-L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97E"/>
    <w:rsid w:val="00EA4EA3"/>
    <w:rsid w:val="00EA5B1E"/>
    <w:rsid w:val="00EA6E5C"/>
    <w:rsid w:val="00EB0036"/>
    <w:rsid w:val="00EB489E"/>
    <w:rsid w:val="00EB534C"/>
    <w:rsid w:val="00EC1AC5"/>
    <w:rsid w:val="00EC7C21"/>
    <w:rsid w:val="00EE6BDA"/>
    <w:rsid w:val="00EE7760"/>
    <w:rsid w:val="00EF20F0"/>
    <w:rsid w:val="00F01A1E"/>
    <w:rsid w:val="00F02D7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CD89D1A-87DD-4EA3-A813-E546D593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7DFCF5-3CD0-4CFA-88DC-5268FE40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3413</Words>
  <Characters>1946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Home</cp:lastModifiedBy>
  <cp:revision>3</cp:revision>
  <cp:lastPrinted>2015-04-10T09:51:00Z</cp:lastPrinted>
  <dcterms:created xsi:type="dcterms:W3CDTF">2015-09-25T07:40:00Z</dcterms:created>
  <dcterms:modified xsi:type="dcterms:W3CDTF">2015-09-25T07:41:00Z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